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D" w:rsidRPr="00985545" w:rsidRDefault="007D0B4D">
      <w:pPr>
        <w:rPr>
          <w:rFonts w:ascii="Arial Narrow" w:hAnsi="Arial Narrow"/>
        </w:rPr>
      </w:pPr>
    </w:p>
    <w:tbl>
      <w:tblPr>
        <w:tblW w:w="100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480"/>
        <w:gridCol w:w="2108"/>
        <w:gridCol w:w="2228"/>
        <w:gridCol w:w="2228"/>
      </w:tblGrid>
      <w:tr w:rsidR="007D0B4D" w:rsidRPr="00893460" w:rsidTr="001C029B">
        <w:trPr>
          <w:trHeight w:val="504"/>
        </w:trPr>
        <w:tc>
          <w:tcPr>
            <w:tcW w:w="3480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NAME (LAST, FIRST, MI)</w:t>
            </w:r>
          </w:p>
        </w:tc>
        <w:tc>
          <w:tcPr>
            <w:tcW w:w="2108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ID NUMBER:</w:t>
            </w:r>
          </w:p>
        </w:tc>
        <w:tc>
          <w:tcPr>
            <w:tcW w:w="2228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DATE OF BIRTH</w:t>
            </w:r>
          </w:p>
        </w:tc>
        <w:tc>
          <w:tcPr>
            <w:tcW w:w="2228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AGE</w:t>
            </w:r>
          </w:p>
        </w:tc>
      </w:tr>
      <w:tr w:rsidR="007D0B4D" w:rsidRPr="00893460" w:rsidTr="00893460">
        <w:trPr>
          <w:trHeight w:val="504"/>
        </w:trPr>
        <w:tc>
          <w:tcPr>
            <w:tcW w:w="5588" w:type="dxa"/>
            <w:gridSpan w:val="2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ADDRESS:</w:t>
            </w:r>
          </w:p>
        </w:tc>
        <w:tc>
          <w:tcPr>
            <w:tcW w:w="2228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CITY</w:t>
            </w:r>
          </w:p>
        </w:tc>
        <w:tc>
          <w:tcPr>
            <w:tcW w:w="2228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STATE/ZIP</w:t>
            </w:r>
          </w:p>
        </w:tc>
      </w:tr>
      <w:tr w:rsidR="007D0B4D" w:rsidRPr="00893460" w:rsidTr="00893460">
        <w:trPr>
          <w:trHeight w:val="504"/>
        </w:trPr>
        <w:tc>
          <w:tcPr>
            <w:tcW w:w="5588" w:type="dxa"/>
            <w:gridSpan w:val="2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JOB TITLE:</w:t>
            </w:r>
          </w:p>
        </w:tc>
        <w:tc>
          <w:tcPr>
            <w:tcW w:w="2228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HOME PHONE</w:t>
            </w: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(              )</w:t>
            </w:r>
          </w:p>
        </w:tc>
        <w:tc>
          <w:tcPr>
            <w:tcW w:w="2228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WORK PHONE</w:t>
            </w: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(              )</w:t>
            </w:r>
          </w:p>
        </w:tc>
      </w:tr>
    </w:tbl>
    <w:p w:rsidR="007D0B4D" w:rsidRDefault="007D0B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6300"/>
        <w:gridCol w:w="3744"/>
      </w:tblGrid>
      <w:tr w:rsidR="007D0B4D" w:rsidRPr="00893460" w:rsidTr="00893460">
        <w:trPr>
          <w:trHeight w:val="377"/>
        </w:trPr>
        <w:tc>
          <w:tcPr>
            <w:tcW w:w="6300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CURRENT MEDICATIONS, DOSE AND FREQUENCY:</w:t>
            </w: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44" w:type="dxa"/>
          </w:tcPr>
          <w:p w:rsidR="007D0B4D" w:rsidRDefault="007D0B4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ALLERGIES</w:t>
            </w:r>
            <w:r w:rsidRPr="00893460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7D0B4D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B4D" w:rsidRPr="00893460" w:rsidTr="00893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10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B4D" w:rsidRPr="00893460" w:rsidRDefault="007D0B4D" w:rsidP="0083309F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PREVIOUS SURGERY(IES), REASON(S), DATE(S):</w:t>
            </w:r>
          </w:p>
          <w:p w:rsidR="007D0B4D" w:rsidRPr="00893460" w:rsidRDefault="007D0B4D" w:rsidP="0083309F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83309F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8330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B4D" w:rsidRPr="00893460" w:rsidTr="00893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10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0B4D" w:rsidRPr="00893460" w:rsidRDefault="007D0B4D" w:rsidP="0083309F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PREVIOUS HOSPITALIZATION(S), REASON(S), DATES(S)</w:t>
            </w:r>
          </w:p>
        </w:tc>
      </w:tr>
    </w:tbl>
    <w:p w:rsidR="007D0B4D" w:rsidRDefault="007D0B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1317"/>
        <w:gridCol w:w="1886"/>
        <w:gridCol w:w="2785"/>
        <w:gridCol w:w="4056"/>
      </w:tblGrid>
      <w:tr w:rsidR="007D0B4D" w:rsidRPr="00893460" w:rsidTr="00893460">
        <w:trPr>
          <w:trHeight w:val="216"/>
        </w:trPr>
        <w:tc>
          <w:tcPr>
            <w:tcW w:w="1260" w:type="dxa"/>
          </w:tcPr>
          <w:p w:rsidR="007D0B4D" w:rsidRPr="00893460" w:rsidRDefault="007D0B4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93460">
              <w:rPr>
                <w:rFonts w:ascii="Arial Narrow" w:hAnsi="Arial Narrow"/>
                <w:b/>
                <w:sz w:val="16"/>
                <w:szCs w:val="16"/>
              </w:rPr>
              <w:t>IMMUNIZATIONS:</w:t>
            </w:r>
          </w:p>
        </w:tc>
        <w:tc>
          <w:tcPr>
            <w:tcW w:w="1890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(date)</w:t>
            </w:r>
          </w:p>
        </w:tc>
        <w:tc>
          <w:tcPr>
            <w:tcW w:w="2832" w:type="dxa"/>
          </w:tcPr>
          <w:p w:rsidR="007D0B4D" w:rsidRPr="00893460" w:rsidRDefault="007D0B4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93460">
              <w:rPr>
                <w:rFonts w:ascii="Arial Narrow" w:hAnsi="Arial Narrow"/>
                <w:b/>
                <w:sz w:val="16"/>
                <w:szCs w:val="16"/>
              </w:rPr>
              <w:t>HEALTH MAINTENANCE:</w:t>
            </w:r>
          </w:p>
        </w:tc>
        <w:tc>
          <w:tcPr>
            <w:tcW w:w="4062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(date/results)</w:t>
            </w:r>
          </w:p>
        </w:tc>
      </w:tr>
      <w:tr w:rsidR="007D0B4D" w:rsidRPr="00893460" w:rsidTr="00893460">
        <w:trPr>
          <w:trHeight w:val="20"/>
        </w:trPr>
        <w:tc>
          <w:tcPr>
            <w:tcW w:w="1260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Tetanus</w:t>
            </w:r>
          </w:p>
        </w:tc>
        <w:tc>
          <w:tcPr>
            <w:tcW w:w="1890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</w:tc>
        <w:tc>
          <w:tcPr>
            <w:tcW w:w="2832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Cholesterol</w:t>
            </w:r>
          </w:p>
        </w:tc>
        <w:tc>
          <w:tcPr>
            <w:tcW w:w="4062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</w:tc>
      </w:tr>
      <w:tr w:rsidR="007D0B4D" w:rsidRPr="00893460" w:rsidTr="00893460">
        <w:trPr>
          <w:trHeight w:val="20"/>
        </w:trPr>
        <w:tc>
          <w:tcPr>
            <w:tcW w:w="1260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Hepatitis B</w:t>
            </w:r>
          </w:p>
        </w:tc>
        <w:tc>
          <w:tcPr>
            <w:tcW w:w="1890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</w:tc>
        <w:tc>
          <w:tcPr>
            <w:tcW w:w="2832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Hep. B Titer</w:t>
            </w:r>
          </w:p>
        </w:tc>
        <w:tc>
          <w:tcPr>
            <w:tcW w:w="4062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</w:tc>
      </w:tr>
      <w:tr w:rsidR="007D0B4D" w:rsidRPr="00893460" w:rsidTr="004736F2">
        <w:trPr>
          <w:trHeight w:val="279"/>
        </w:trPr>
        <w:tc>
          <w:tcPr>
            <w:tcW w:w="1260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Flu</w:t>
            </w:r>
          </w:p>
        </w:tc>
        <w:tc>
          <w:tcPr>
            <w:tcW w:w="1890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</w:tc>
        <w:tc>
          <w:tcPr>
            <w:tcW w:w="2832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Colonoscopy</w:t>
            </w:r>
          </w:p>
        </w:tc>
        <w:tc>
          <w:tcPr>
            <w:tcW w:w="4062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</w:tc>
      </w:tr>
      <w:tr w:rsidR="007D0B4D" w:rsidRPr="00893460" w:rsidTr="004736F2">
        <w:trPr>
          <w:trHeight w:val="279"/>
        </w:trPr>
        <w:tc>
          <w:tcPr>
            <w:tcW w:w="1260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:rsidR="007D0B4D" w:rsidRPr="00893460" w:rsidRDefault="007D0B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2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PSA</w:t>
            </w:r>
          </w:p>
        </w:tc>
        <w:tc>
          <w:tcPr>
            <w:tcW w:w="4062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</w:tc>
      </w:tr>
      <w:tr w:rsidR="007D0B4D" w:rsidRPr="00893460" w:rsidTr="004736F2">
        <w:trPr>
          <w:trHeight w:val="270"/>
        </w:trPr>
        <w:tc>
          <w:tcPr>
            <w:tcW w:w="1260" w:type="dxa"/>
          </w:tcPr>
          <w:p w:rsidR="007D0B4D" w:rsidRPr="00893460" w:rsidRDefault="007D0B4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B4D" w:rsidRPr="00893460" w:rsidRDefault="007D0B4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93460">
              <w:rPr>
                <w:rFonts w:ascii="Arial Narrow" w:hAnsi="Arial Narrow"/>
                <w:b/>
                <w:sz w:val="16"/>
                <w:szCs w:val="16"/>
              </w:rPr>
              <w:t>CHEST X-RAY</w:t>
            </w:r>
          </w:p>
        </w:tc>
        <w:tc>
          <w:tcPr>
            <w:tcW w:w="1890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</w:tc>
        <w:tc>
          <w:tcPr>
            <w:tcW w:w="2832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Mammogram &amp; PAP</w:t>
            </w:r>
          </w:p>
        </w:tc>
        <w:tc>
          <w:tcPr>
            <w:tcW w:w="4062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</w:p>
          <w:p w:rsidR="007D0B4D" w:rsidRPr="00893460" w:rsidRDefault="007D0B4D" w:rsidP="006D20A6">
            <w:pPr>
              <w:rPr>
                <w:rFonts w:ascii="Arial Narrow" w:hAnsi="Arial Narrow"/>
                <w:sz w:val="16"/>
                <w:szCs w:val="16"/>
              </w:rPr>
            </w:pPr>
            <w:r w:rsidRPr="00893460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</w:tc>
      </w:tr>
    </w:tbl>
    <w:p w:rsidR="007D0B4D" w:rsidRDefault="007D0B4D">
      <w:pPr>
        <w:rPr>
          <w:rFonts w:ascii="Arial Narrow" w:hAnsi="Arial Narrow"/>
          <w:sz w:val="22"/>
          <w:szCs w:val="22"/>
        </w:rPr>
      </w:pPr>
    </w:p>
    <w:p w:rsidR="007D0B4D" w:rsidRPr="00D31F71" w:rsidRDefault="007D0B4D">
      <w:pPr>
        <w:rPr>
          <w:rFonts w:ascii="Arial Narrow" w:hAnsi="Arial Narrow"/>
          <w:b/>
          <w:sz w:val="22"/>
          <w:szCs w:val="22"/>
        </w:rPr>
      </w:pPr>
      <w:r w:rsidRPr="00D31F71">
        <w:rPr>
          <w:rFonts w:ascii="Arial Narrow" w:hAnsi="Arial Narrow"/>
          <w:b/>
          <w:sz w:val="22"/>
          <w:szCs w:val="22"/>
        </w:rPr>
        <w:t xml:space="preserve">HAVE YOU </w:t>
      </w:r>
      <w:r w:rsidRPr="00D31F71">
        <w:rPr>
          <w:rFonts w:ascii="Arial Narrow" w:hAnsi="Arial Narrow"/>
          <w:b/>
          <w:i/>
          <w:sz w:val="22"/>
          <w:szCs w:val="22"/>
          <w:u w:val="single"/>
        </w:rPr>
        <w:t>EVER HAD</w:t>
      </w:r>
      <w:r w:rsidRPr="00D31F71">
        <w:rPr>
          <w:rFonts w:ascii="Arial Narrow" w:hAnsi="Arial Narrow"/>
          <w:b/>
          <w:sz w:val="22"/>
          <w:szCs w:val="22"/>
        </w:rPr>
        <w:t xml:space="preserve"> ANY OF THE FOLLOWING CONDITIONS?</w:t>
      </w:r>
    </w:p>
    <w:p w:rsidR="007D0B4D" w:rsidRPr="00416046" w:rsidRDefault="007D0B4D" w:rsidP="00416046">
      <w:pPr>
        <w:rPr>
          <w:rFonts w:ascii="Arial Narrow" w:hAnsi="Arial Narrow"/>
          <w:b/>
          <w:i/>
          <w:sz w:val="20"/>
          <w:szCs w:val="20"/>
        </w:rPr>
      </w:pPr>
      <w:r w:rsidRPr="00416046">
        <w:rPr>
          <w:rFonts w:ascii="Arial Narrow" w:hAnsi="Arial Narrow"/>
          <w:i/>
          <w:sz w:val="20"/>
          <w:szCs w:val="20"/>
        </w:rPr>
        <w:t xml:space="preserve">Please answer the following questions honestly and completely. </w:t>
      </w:r>
      <w:r w:rsidRPr="00416046">
        <w:rPr>
          <w:rFonts w:ascii="Arial Narrow" w:hAnsi="Arial Narrow"/>
          <w:b/>
          <w:i/>
          <w:sz w:val="20"/>
          <w:szCs w:val="20"/>
        </w:rPr>
        <w:t xml:space="preserve"> Any “YES” answer must be explained on the last page.</w:t>
      </w:r>
    </w:p>
    <w:tbl>
      <w:tblPr>
        <w:tblW w:w="0" w:type="auto"/>
        <w:tblLook w:val="00A0"/>
      </w:tblPr>
      <w:tblGrid>
        <w:gridCol w:w="3438"/>
        <w:gridCol w:w="810"/>
        <w:gridCol w:w="731"/>
        <w:gridCol w:w="260"/>
        <w:gridCol w:w="3149"/>
        <w:gridCol w:w="900"/>
        <w:gridCol w:w="864"/>
      </w:tblGrid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6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 xml:space="preserve">1.  </w:t>
            </w:r>
            <w:r>
              <w:rPr>
                <w:rFonts w:ascii="Arial Narrow" w:hAnsi="Arial Narrow"/>
                <w:sz w:val="20"/>
                <w:szCs w:val="20"/>
              </w:rPr>
              <w:t>Emphysema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18.  Angina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2.  Asthma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19.  Heart Failure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3.  Pneumonia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20.  High Cholesterol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4.  Pneumothorax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21.  High Blood Pressure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5.  Blood Clot in the Lungs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22.  Arthritis / Rheumatism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6.  Kidney Disease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 xml:space="preserve">23.  </w:t>
            </w:r>
            <w:r>
              <w:rPr>
                <w:rFonts w:ascii="Arial Narrow" w:hAnsi="Arial Narrow"/>
                <w:sz w:val="20"/>
                <w:szCs w:val="20"/>
              </w:rPr>
              <w:t>Glaucoma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7.  Prostatitis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24.  Epilepsy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8.  Colitis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25.  Convulsions / Seizures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9.  Hepatitis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26.  Stroke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10.  Liver Disease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27.  Diabetes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11.   Elevated Liver Enzyme Test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28.  Thyroid Trouble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12.  Pancreatitis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29.  Anemia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13.  Ulcer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30.  Eczema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14.  Heart Attack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31.  Cancer (including skin cancer)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15.  Heart Murmur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32.  Sleep Apnea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16.  Positive Cardiac Stress Test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33.  Chronic Muscular Disease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  <w:tr w:rsidR="007D0B4D" w:rsidRPr="00893460" w:rsidTr="00893460">
        <w:trPr>
          <w:trHeight w:val="288"/>
        </w:trPr>
        <w:tc>
          <w:tcPr>
            <w:tcW w:w="3438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17.  Heart Valve Abnormality</w:t>
            </w:r>
          </w:p>
        </w:tc>
        <w:tc>
          <w:tcPr>
            <w:tcW w:w="81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731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260" w:type="dxa"/>
          </w:tcPr>
          <w:p w:rsidR="007D0B4D" w:rsidRPr="00893460" w:rsidRDefault="007D0B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9" w:type="dxa"/>
          </w:tcPr>
          <w:p w:rsidR="007D0B4D" w:rsidRPr="00893460" w:rsidRDefault="007D0B4D" w:rsidP="000D0CB2">
            <w:pPr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34.  Chronic Neurological Disease</w:t>
            </w:r>
          </w:p>
        </w:tc>
        <w:tc>
          <w:tcPr>
            <w:tcW w:w="90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  <w:tc>
          <w:tcPr>
            <w:tcW w:w="86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3460">
              <w:rPr>
                <w:rFonts w:ascii="Arial Narrow" w:hAnsi="Arial Narrow"/>
                <w:sz w:val="18"/>
                <w:szCs w:val="18"/>
              </w:rPr>
              <w:sym w:font="Wingdings 2" w:char="F0A3"/>
            </w:r>
          </w:p>
        </w:tc>
      </w:tr>
    </w:tbl>
    <w:p w:rsidR="007D0B4D" w:rsidRDefault="007D0B4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</w:t>
      </w:r>
    </w:p>
    <w:p w:rsidR="007D0B4D" w:rsidRDefault="007D0B4D">
      <w:pPr>
        <w:rPr>
          <w:rFonts w:ascii="Arial Narrow" w:hAnsi="Arial Narrow"/>
          <w:b/>
          <w:sz w:val="22"/>
          <w:szCs w:val="22"/>
        </w:rPr>
      </w:pPr>
    </w:p>
    <w:p w:rsidR="007D0B4D" w:rsidRPr="00D31F71" w:rsidRDefault="007D0B4D">
      <w:pPr>
        <w:rPr>
          <w:rFonts w:ascii="Arial Narrow" w:hAnsi="Arial Narrow"/>
          <w:b/>
          <w:sz w:val="22"/>
          <w:szCs w:val="22"/>
          <w:u w:val="single"/>
        </w:rPr>
      </w:pPr>
      <w:r w:rsidRPr="00D31F71">
        <w:rPr>
          <w:rFonts w:ascii="Arial Narrow" w:hAnsi="Arial Narrow"/>
          <w:b/>
          <w:sz w:val="22"/>
          <w:szCs w:val="22"/>
          <w:u w:val="single"/>
        </w:rPr>
        <w:t>REVIEW OF SYMPTOMS</w:t>
      </w:r>
    </w:p>
    <w:p w:rsidR="007D0B4D" w:rsidRPr="00416046" w:rsidRDefault="007D0B4D" w:rsidP="004736F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975F0">
        <w:rPr>
          <w:rFonts w:ascii="Arial Narrow" w:hAnsi="Arial Narrow"/>
          <w:b/>
          <w:sz w:val="20"/>
          <w:szCs w:val="20"/>
        </w:rPr>
        <w:t xml:space="preserve">Do you </w:t>
      </w:r>
      <w:r w:rsidRPr="008975F0">
        <w:rPr>
          <w:rFonts w:ascii="Arial Narrow" w:hAnsi="Arial Narrow"/>
          <w:b/>
          <w:i/>
          <w:sz w:val="20"/>
          <w:szCs w:val="20"/>
          <w:u w:val="single"/>
        </w:rPr>
        <w:t>currently have</w:t>
      </w:r>
      <w:r w:rsidRPr="008975F0">
        <w:rPr>
          <w:rFonts w:ascii="Arial Narrow" w:hAnsi="Arial Narrow"/>
          <w:b/>
          <w:sz w:val="20"/>
          <w:szCs w:val="20"/>
        </w:rPr>
        <w:t xml:space="preserve"> or </w:t>
      </w:r>
      <w:r w:rsidRPr="008975F0">
        <w:rPr>
          <w:rFonts w:ascii="Arial Narrow" w:hAnsi="Arial Narrow"/>
          <w:b/>
          <w:i/>
          <w:sz w:val="20"/>
          <w:szCs w:val="20"/>
          <w:u w:val="single"/>
        </w:rPr>
        <w:t>have you recently had</w:t>
      </w:r>
      <w:r w:rsidRPr="008975F0">
        <w:rPr>
          <w:rFonts w:ascii="Arial Narrow" w:hAnsi="Arial Narrow"/>
          <w:b/>
          <w:sz w:val="20"/>
          <w:szCs w:val="20"/>
        </w:rPr>
        <w:t xml:space="preserve"> any of the following</w:t>
      </w:r>
      <w:r w:rsidRPr="0088284F">
        <w:rPr>
          <w:rFonts w:ascii="Arial Narrow" w:hAnsi="Arial Narrow"/>
          <w:b/>
          <w:i/>
          <w:sz w:val="20"/>
          <w:szCs w:val="20"/>
          <w:u w:val="single"/>
        </w:rPr>
        <w:t xml:space="preserve">? </w:t>
      </w:r>
      <w:r w:rsidRPr="0088284F">
        <w:rPr>
          <w:rFonts w:ascii="Arial Narrow" w:hAnsi="Arial Narrow"/>
          <w:b/>
          <w:i/>
          <w:sz w:val="22"/>
          <w:szCs w:val="22"/>
          <w:u w:val="single"/>
        </w:rPr>
        <w:t>Explain ALL “YES” answers on the last page</w:t>
      </w:r>
      <w:r>
        <w:rPr>
          <w:rFonts w:ascii="Arial Narrow" w:hAnsi="Arial Narrow"/>
          <w:b/>
          <w:i/>
          <w:sz w:val="22"/>
          <w:szCs w:val="22"/>
        </w:rPr>
        <w:t>.</w:t>
      </w:r>
    </w:p>
    <w:p w:rsidR="007D0B4D" w:rsidRPr="008975F0" w:rsidRDefault="007D0B4D">
      <w:pPr>
        <w:rPr>
          <w:rFonts w:ascii="Arial Narrow" w:hAnsi="Arial Narrow"/>
          <w:b/>
          <w:sz w:val="20"/>
          <w:szCs w:val="20"/>
        </w:rPr>
      </w:pPr>
    </w:p>
    <w:p w:rsidR="007D0B4D" w:rsidRPr="008975F0" w:rsidRDefault="007D0B4D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A0"/>
      </w:tblPr>
      <w:tblGrid>
        <w:gridCol w:w="3726"/>
        <w:gridCol w:w="609"/>
        <w:gridCol w:w="718"/>
        <w:gridCol w:w="254"/>
        <w:gridCol w:w="3526"/>
        <w:gridCol w:w="545"/>
        <w:gridCol w:w="774"/>
      </w:tblGrid>
      <w:tr w:rsidR="007D0B4D" w:rsidRPr="00893460" w:rsidTr="00893460">
        <w:tc>
          <w:tcPr>
            <w:tcW w:w="3726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9" w:type="dxa"/>
          </w:tcPr>
          <w:p w:rsidR="007D0B4D" w:rsidRPr="00893460" w:rsidRDefault="007D0B4D" w:rsidP="000D0C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7D0B4D" w:rsidRPr="00893460" w:rsidTr="0088284F">
        <w:tc>
          <w:tcPr>
            <w:tcW w:w="37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EYES / EARS / NOSE THROAT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EEECE1"/>
          </w:tcPr>
          <w:p w:rsidR="007D0B4D" w:rsidRPr="001C029B" w:rsidRDefault="007D0B4D" w:rsidP="001C02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CENTRAL NERVOUS SYSTEM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35.  Difficulty with night vision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  <w:r w:rsidRPr="00893460">
              <w:rPr>
                <w:rFonts w:ascii="Arial Narrow" w:hAnsi="Arial Narrow"/>
                <w:sz w:val="20"/>
                <w:szCs w:val="20"/>
              </w:rPr>
              <w:t>.  Fainting spells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36.  Change in vision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  <w:r w:rsidRPr="00893460">
              <w:rPr>
                <w:rFonts w:ascii="Arial Narrow" w:hAnsi="Arial Narrow"/>
                <w:sz w:val="20"/>
                <w:szCs w:val="20"/>
              </w:rPr>
              <w:t>.  Recurrent dizziness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37.  Blurred or double vision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Pr="00893460">
              <w:rPr>
                <w:rFonts w:ascii="Arial Narrow" w:hAnsi="Arial Narrow"/>
                <w:sz w:val="20"/>
                <w:szCs w:val="20"/>
              </w:rPr>
              <w:t>.  Frequent headaches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38.  Bleeding gums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  <w:r w:rsidRPr="00893460">
              <w:rPr>
                <w:rFonts w:ascii="Arial Narrow" w:hAnsi="Arial Narrow"/>
                <w:sz w:val="20"/>
                <w:szCs w:val="20"/>
              </w:rPr>
              <w:t>.  Tremors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39.  Frequent nose bleeds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77.  Memory l</w:t>
            </w:r>
            <w:r w:rsidRPr="00893460">
              <w:rPr>
                <w:rFonts w:ascii="Arial Narrow" w:hAnsi="Arial Narrow"/>
                <w:sz w:val="20"/>
                <w:szCs w:val="20"/>
              </w:rPr>
              <w:t>oss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40.  Frequent sinus trouble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  <w:r w:rsidRPr="00893460">
              <w:rPr>
                <w:rFonts w:ascii="Arial Narrow" w:hAnsi="Arial Narrow"/>
                <w:sz w:val="20"/>
                <w:szCs w:val="20"/>
              </w:rPr>
              <w:t>.  Loss of coordination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41.  Recent hoarseness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</w:t>
            </w:r>
            <w:r w:rsidRPr="00893460">
              <w:rPr>
                <w:rFonts w:ascii="Arial Narrow" w:hAnsi="Arial Narrow"/>
                <w:sz w:val="20"/>
                <w:szCs w:val="20"/>
              </w:rPr>
              <w:t>.  Numbness / tingling in extremities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42.  Ringing / buzzing in the ears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80.  Loss of c</w:t>
            </w:r>
            <w:r w:rsidRPr="00893460">
              <w:rPr>
                <w:rFonts w:ascii="Arial Narrow" w:hAnsi="Arial Narrow"/>
                <w:sz w:val="20"/>
                <w:szCs w:val="20"/>
              </w:rPr>
              <w:t>onsciousness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43.  Ear ache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  Loss of hearing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EEECE1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M</w:t>
            </w:r>
            <w:r w:rsidRPr="001C029B">
              <w:rPr>
                <w:rFonts w:ascii="Arial Narrow" w:hAnsi="Arial Narrow"/>
                <w:b/>
                <w:sz w:val="20"/>
                <w:szCs w:val="20"/>
              </w:rPr>
              <w:t>USCULO / SKELETAL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</w:t>
            </w:r>
            <w:r w:rsidRPr="00893460">
              <w:rPr>
                <w:rFonts w:ascii="Arial Narrow" w:hAnsi="Arial Narrow"/>
                <w:sz w:val="20"/>
                <w:szCs w:val="20"/>
              </w:rPr>
              <w:t>.  Back trouble / pain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PULMONARY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</w:t>
            </w:r>
            <w:r w:rsidRPr="00893460">
              <w:rPr>
                <w:rFonts w:ascii="Arial Narrow" w:hAnsi="Arial Narrow"/>
                <w:sz w:val="20"/>
                <w:szCs w:val="20"/>
              </w:rPr>
              <w:t>.  Neck trouble / pain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Pr="00893460">
              <w:rPr>
                <w:rFonts w:ascii="Arial Narrow" w:hAnsi="Arial Narrow"/>
                <w:sz w:val="20"/>
                <w:szCs w:val="20"/>
              </w:rPr>
              <w:t>.  Shortness of breath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</w:t>
            </w:r>
            <w:r w:rsidRPr="00893460">
              <w:rPr>
                <w:rFonts w:ascii="Arial Narrow" w:hAnsi="Arial Narrow"/>
                <w:sz w:val="20"/>
                <w:szCs w:val="20"/>
              </w:rPr>
              <w:t>.  Joint injury / pain / swelling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  <w:r w:rsidRPr="00893460">
              <w:rPr>
                <w:rFonts w:ascii="Arial Narrow" w:hAnsi="Arial Narrow"/>
                <w:sz w:val="20"/>
                <w:szCs w:val="20"/>
              </w:rPr>
              <w:t>.  Chronic or frequent cough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</w:t>
            </w:r>
            <w:r w:rsidRPr="00893460">
              <w:rPr>
                <w:rFonts w:ascii="Arial Narrow" w:hAnsi="Arial Narrow"/>
                <w:sz w:val="20"/>
                <w:szCs w:val="20"/>
              </w:rPr>
              <w:t>.  Carpal Tunnel Syndrome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  <w:r w:rsidRPr="00893460">
              <w:rPr>
                <w:rFonts w:ascii="Arial Narrow" w:hAnsi="Arial Narrow"/>
                <w:sz w:val="20"/>
                <w:szCs w:val="20"/>
              </w:rPr>
              <w:t>.  Brown or blood-tinged sputum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  <w:r w:rsidRPr="00893460">
              <w:rPr>
                <w:rFonts w:ascii="Arial Narrow" w:hAnsi="Arial Narrow"/>
                <w:sz w:val="20"/>
                <w:szCs w:val="20"/>
              </w:rPr>
              <w:t>.  Chest tightness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MENTAL HEALTH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  <w:r w:rsidRPr="00893460">
              <w:rPr>
                <w:rFonts w:ascii="Arial Narrow" w:hAnsi="Arial Narrow"/>
                <w:sz w:val="20"/>
                <w:szCs w:val="20"/>
              </w:rPr>
              <w:t>.  Wheezing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</w:t>
            </w:r>
            <w:r w:rsidRPr="00893460">
              <w:rPr>
                <w:rFonts w:ascii="Arial Narrow" w:hAnsi="Arial Narrow"/>
                <w:sz w:val="20"/>
                <w:szCs w:val="20"/>
              </w:rPr>
              <w:t>.  Recurrent nightmares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50.  Chronic bronchitis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</w:t>
            </w:r>
            <w:r w:rsidRPr="00893460">
              <w:rPr>
                <w:rFonts w:ascii="Arial Narrow" w:hAnsi="Arial Narrow"/>
                <w:sz w:val="20"/>
                <w:szCs w:val="20"/>
              </w:rPr>
              <w:t>.  Intrusive images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</w:t>
            </w:r>
            <w:r w:rsidRPr="00893460">
              <w:rPr>
                <w:rFonts w:ascii="Arial Narrow" w:hAnsi="Arial Narrow"/>
                <w:sz w:val="20"/>
                <w:szCs w:val="20"/>
              </w:rPr>
              <w:t>.  Inability to focus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GENITO-URINARY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</w:t>
            </w:r>
            <w:r w:rsidRPr="00893460">
              <w:rPr>
                <w:rFonts w:ascii="Arial Narrow" w:hAnsi="Arial Narrow"/>
                <w:sz w:val="20"/>
                <w:szCs w:val="20"/>
              </w:rPr>
              <w:t>.  Difficulty concentrating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  <w:r w:rsidRPr="00893460">
              <w:rPr>
                <w:rFonts w:ascii="Arial Narrow" w:hAnsi="Arial Narrow"/>
                <w:sz w:val="20"/>
                <w:szCs w:val="20"/>
              </w:rPr>
              <w:t>.  Bladder trouble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</w:t>
            </w:r>
            <w:r w:rsidRPr="00893460">
              <w:rPr>
                <w:rFonts w:ascii="Arial Narrow" w:hAnsi="Arial Narrow"/>
                <w:sz w:val="20"/>
                <w:szCs w:val="20"/>
              </w:rPr>
              <w:t>.  Anxiety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  <w:r w:rsidRPr="00893460">
              <w:rPr>
                <w:rFonts w:ascii="Arial Narrow" w:hAnsi="Arial Narrow"/>
                <w:sz w:val="20"/>
                <w:szCs w:val="20"/>
              </w:rPr>
              <w:t>.  Blood in urine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90.  Panic a</w:t>
            </w:r>
            <w:r w:rsidRPr="00893460">
              <w:rPr>
                <w:rFonts w:ascii="Arial Narrow" w:hAnsi="Arial Narrow"/>
                <w:sz w:val="20"/>
                <w:szCs w:val="20"/>
              </w:rPr>
              <w:t>ttacks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  <w:r w:rsidRPr="00893460">
              <w:rPr>
                <w:rFonts w:ascii="Arial Narrow" w:hAnsi="Arial Narrow"/>
                <w:sz w:val="20"/>
                <w:szCs w:val="20"/>
              </w:rPr>
              <w:t>.  Difficulty starting/stopping urination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730D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</w:t>
            </w:r>
            <w:r w:rsidRPr="00893460">
              <w:rPr>
                <w:rFonts w:ascii="Arial Narrow" w:hAnsi="Arial Narrow"/>
                <w:sz w:val="20"/>
                <w:szCs w:val="20"/>
              </w:rPr>
              <w:t>.  Depression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  <w:r w:rsidRPr="00893460">
              <w:rPr>
                <w:rFonts w:ascii="Arial Narrow" w:hAnsi="Arial Narrow"/>
                <w:sz w:val="20"/>
                <w:szCs w:val="20"/>
              </w:rPr>
              <w:t>.  Urinating 3+ times per night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92.  Fear of heights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  <w:r w:rsidRPr="00893460">
              <w:rPr>
                <w:rFonts w:ascii="Arial Narrow" w:hAnsi="Arial Narrow"/>
                <w:sz w:val="20"/>
                <w:szCs w:val="20"/>
              </w:rPr>
              <w:t>.  Frequent or painful urination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93.  Claustrophobia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93460">
              <w:rPr>
                <w:rFonts w:ascii="Arial Narrow" w:hAnsi="Arial Narrow"/>
                <w:i/>
                <w:sz w:val="20"/>
                <w:szCs w:val="20"/>
              </w:rPr>
              <w:t>Women Only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  <w:r w:rsidRPr="00893460">
              <w:rPr>
                <w:rFonts w:ascii="Arial Narrow" w:hAnsi="Arial Narrow"/>
                <w:sz w:val="20"/>
                <w:szCs w:val="20"/>
              </w:rPr>
              <w:t>.  Currently pregnant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MISCELLANEOUS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  <w:r w:rsidRPr="00893460">
              <w:rPr>
                <w:rFonts w:ascii="Arial Narrow" w:hAnsi="Arial Narrow"/>
                <w:sz w:val="20"/>
                <w:szCs w:val="20"/>
              </w:rPr>
              <w:t>.  Irregular vaginal bleeding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  <w:r w:rsidRPr="00893460">
              <w:rPr>
                <w:rFonts w:ascii="Arial Narrow" w:hAnsi="Arial Narrow"/>
                <w:sz w:val="20"/>
                <w:szCs w:val="20"/>
              </w:rPr>
              <w:t>.  Bleeding / bruising easily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Pr="00893460">
              <w:rPr>
                <w:rFonts w:ascii="Arial Narrow" w:hAnsi="Arial Narrow"/>
                <w:sz w:val="20"/>
                <w:szCs w:val="20"/>
              </w:rPr>
              <w:t>.  Enlarged glands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GASTROINTESTINAL</w:t>
            </w: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</w:t>
            </w:r>
            <w:r w:rsidRPr="00893460">
              <w:rPr>
                <w:rFonts w:ascii="Arial Narrow" w:hAnsi="Arial Narrow"/>
                <w:sz w:val="20"/>
                <w:szCs w:val="20"/>
              </w:rPr>
              <w:t>.  Rashes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  <w:r w:rsidRPr="00893460">
              <w:rPr>
                <w:rFonts w:ascii="Arial Narrow" w:hAnsi="Arial Narrow"/>
                <w:sz w:val="20"/>
                <w:szCs w:val="20"/>
              </w:rPr>
              <w:t>.  Vomiting blood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</w:t>
            </w:r>
            <w:r w:rsidRPr="00893460">
              <w:rPr>
                <w:rFonts w:ascii="Arial Narrow" w:hAnsi="Arial Narrow"/>
                <w:sz w:val="20"/>
                <w:szCs w:val="20"/>
              </w:rPr>
              <w:t>.  Unexplained lumps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  <w:r w:rsidRPr="00893460">
              <w:rPr>
                <w:rFonts w:ascii="Arial Narrow" w:hAnsi="Arial Narrow"/>
                <w:sz w:val="20"/>
                <w:szCs w:val="20"/>
              </w:rPr>
              <w:t>.  Persistent diarrhea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  <w:r w:rsidRPr="00893460">
              <w:rPr>
                <w:rFonts w:ascii="Arial Narrow" w:hAnsi="Arial Narrow"/>
                <w:sz w:val="20"/>
                <w:szCs w:val="20"/>
              </w:rPr>
              <w:t>.  Chronic fatigue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Pr="00893460">
              <w:rPr>
                <w:rFonts w:ascii="Arial Narrow" w:hAnsi="Arial Narrow"/>
                <w:sz w:val="20"/>
                <w:szCs w:val="20"/>
              </w:rPr>
              <w:t>.  Persistent constipation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</w:t>
            </w:r>
            <w:r w:rsidRPr="00893460">
              <w:rPr>
                <w:rFonts w:ascii="Arial Narrow" w:hAnsi="Arial Narrow"/>
                <w:sz w:val="20"/>
                <w:szCs w:val="20"/>
              </w:rPr>
              <w:t>.  Night sweats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  <w:r w:rsidRPr="00893460">
              <w:rPr>
                <w:rFonts w:ascii="Arial Narrow" w:hAnsi="Arial Narrow"/>
                <w:sz w:val="20"/>
                <w:szCs w:val="20"/>
              </w:rPr>
              <w:t>.  Frequent abdominal pain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  <w:r w:rsidRPr="00893460">
              <w:rPr>
                <w:rFonts w:ascii="Arial Narrow" w:hAnsi="Arial Narrow"/>
                <w:sz w:val="20"/>
                <w:szCs w:val="20"/>
              </w:rPr>
              <w:t>.  Undesired weight loss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  <w:r w:rsidRPr="00893460">
              <w:rPr>
                <w:rFonts w:ascii="Arial Narrow" w:hAnsi="Arial Narrow"/>
                <w:sz w:val="20"/>
                <w:szCs w:val="20"/>
              </w:rPr>
              <w:t>.  Frequent nausea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</w:t>
            </w:r>
            <w:r w:rsidRPr="00893460">
              <w:rPr>
                <w:rFonts w:ascii="Arial Narrow" w:hAnsi="Arial Narrow"/>
                <w:sz w:val="20"/>
                <w:szCs w:val="20"/>
              </w:rPr>
              <w:t>.  Snoring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  <w:r w:rsidRPr="00893460">
              <w:rPr>
                <w:rFonts w:ascii="Arial Narrow" w:hAnsi="Arial Narrow"/>
                <w:sz w:val="20"/>
                <w:szCs w:val="20"/>
              </w:rPr>
              <w:t>.  Frequent indigestion / heartburn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</w:t>
            </w:r>
            <w:r w:rsidRPr="00893460">
              <w:rPr>
                <w:rFonts w:ascii="Arial Narrow" w:hAnsi="Arial Narrow"/>
                <w:sz w:val="20"/>
                <w:szCs w:val="20"/>
              </w:rPr>
              <w:t>.  Difficulty sleeping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  <w:r w:rsidRPr="00893460">
              <w:rPr>
                <w:rFonts w:ascii="Arial Narrow" w:hAnsi="Arial Narrow"/>
                <w:sz w:val="20"/>
                <w:szCs w:val="20"/>
              </w:rPr>
              <w:t>.  Black or bloody bowel movement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</w:t>
            </w:r>
            <w:r w:rsidRPr="00893460">
              <w:rPr>
                <w:rFonts w:ascii="Arial Narrow" w:hAnsi="Arial Narrow"/>
                <w:sz w:val="20"/>
                <w:szCs w:val="20"/>
              </w:rPr>
              <w:t>.  Low blood sugar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  <w:r w:rsidRPr="00893460">
              <w:rPr>
                <w:rFonts w:ascii="Arial Narrow" w:hAnsi="Arial Narrow"/>
                <w:sz w:val="20"/>
                <w:szCs w:val="20"/>
              </w:rPr>
              <w:t>.  Hemorrhoids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104.  Unexplained fever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  <w:r w:rsidRPr="00893460">
              <w:rPr>
                <w:rFonts w:ascii="Arial Narrow" w:hAnsi="Arial Narrow"/>
                <w:sz w:val="20"/>
                <w:szCs w:val="20"/>
              </w:rPr>
              <w:t>.  Trouble swallowing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105. Decreased stamina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8284F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  <w:r w:rsidRPr="00893460">
              <w:rPr>
                <w:rFonts w:ascii="Arial Narrow" w:hAnsi="Arial Narrow"/>
                <w:sz w:val="20"/>
                <w:szCs w:val="20"/>
              </w:rPr>
              <w:t>.  Hernia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106.</w:t>
            </w:r>
            <w:r w:rsidRPr="00893460">
              <w:rPr>
                <w:rFonts w:ascii="Arial Narrow" w:hAnsi="Arial Narrow"/>
                <w:sz w:val="20"/>
                <w:szCs w:val="20"/>
              </w:rPr>
              <w:t xml:space="preserve">  Any other medical condition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E92D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8284F">
        <w:tc>
          <w:tcPr>
            <w:tcW w:w="3726" w:type="dxa"/>
            <w:shd w:val="clear" w:color="auto" w:fill="EEECE1"/>
          </w:tcPr>
          <w:p w:rsidR="007D0B4D" w:rsidRPr="001C029B" w:rsidRDefault="007D0B4D" w:rsidP="006F12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HEART / VASCULAR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shd w:val="clear" w:color="auto" w:fill="EEECE1"/>
          </w:tcPr>
          <w:p w:rsidR="007D0B4D" w:rsidRPr="001C029B" w:rsidRDefault="007D0B4D" w:rsidP="00E92D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029B">
              <w:rPr>
                <w:rFonts w:ascii="Arial Narrow" w:hAnsi="Arial Narrow"/>
                <w:b/>
                <w:sz w:val="20"/>
                <w:szCs w:val="20"/>
              </w:rPr>
              <w:t>OCCUPATIONAL EXPOSURES</w:t>
            </w:r>
          </w:p>
        </w:tc>
        <w:tc>
          <w:tcPr>
            <w:tcW w:w="545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  <w:r w:rsidRPr="00893460">
              <w:rPr>
                <w:rFonts w:ascii="Arial Narrow" w:hAnsi="Arial Narrow"/>
                <w:sz w:val="20"/>
                <w:szCs w:val="20"/>
              </w:rPr>
              <w:t>.  Palpitations (irregular heartbeat)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</w:t>
            </w:r>
            <w:r w:rsidRPr="00893460">
              <w:rPr>
                <w:rFonts w:ascii="Arial Narrow" w:hAnsi="Arial Narrow"/>
                <w:sz w:val="20"/>
                <w:szCs w:val="20"/>
              </w:rPr>
              <w:t>.  Exposure to noise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  <w:r w:rsidRPr="00893460">
              <w:rPr>
                <w:rFonts w:ascii="Arial Narrow" w:hAnsi="Arial Narrow"/>
                <w:sz w:val="20"/>
                <w:szCs w:val="20"/>
              </w:rPr>
              <w:t>.  Pain or discomfort in the chest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  <w:r w:rsidRPr="00893460">
              <w:rPr>
                <w:rFonts w:ascii="Arial Narrow" w:hAnsi="Arial Narrow"/>
                <w:sz w:val="20"/>
                <w:szCs w:val="20"/>
              </w:rPr>
              <w:t>.  Exposure to asbestos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  <w:r w:rsidRPr="00893460">
              <w:rPr>
                <w:rFonts w:ascii="Arial Narrow" w:hAnsi="Arial Narrow"/>
                <w:sz w:val="20"/>
                <w:szCs w:val="20"/>
              </w:rPr>
              <w:t>.  Swelling of the feet / ankles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109</w:t>
            </w:r>
            <w:r w:rsidRPr="00893460">
              <w:rPr>
                <w:rFonts w:ascii="Arial Narrow" w:hAnsi="Arial Narrow"/>
                <w:sz w:val="20"/>
                <w:szCs w:val="20"/>
              </w:rPr>
              <w:t>.  Exposure to heavy metals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</w:t>
            </w:r>
            <w:r w:rsidRPr="00893460">
              <w:rPr>
                <w:rFonts w:ascii="Arial Narrow" w:hAnsi="Arial Narrow"/>
                <w:sz w:val="20"/>
                <w:szCs w:val="20"/>
              </w:rPr>
              <w:t>.  Leg pain while walking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</w:t>
            </w:r>
            <w:r w:rsidRPr="00893460">
              <w:rPr>
                <w:rFonts w:ascii="Arial Narrow" w:hAnsi="Arial Narrow"/>
                <w:sz w:val="20"/>
                <w:szCs w:val="20"/>
              </w:rPr>
              <w:t>.  Exposure to toxic substances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  <w:tr w:rsidR="007D0B4D" w:rsidRPr="00893460" w:rsidTr="00893460">
        <w:tc>
          <w:tcPr>
            <w:tcW w:w="37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</w:t>
            </w:r>
            <w:r w:rsidRPr="00893460">
              <w:rPr>
                <w:rFonts w:ascii="Arial Narrow" w:hAnsi="Arial Narrow"/>
                <w:sz w:val="20"/>
                <w:szCs w:val="20"/>
              </w:rPr>
              <w:t>.  Painful varicose veins</w:t>
            </w:r>
          </w:p>
        </w:tc>
        <w:tc>
          <w:tcPr>
            <w:tcW w:w="609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18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254" w:type="dxa"/>
          </w:tcPr>
          <w:p w:rsidR="007D0B4D" w:rsidRPr="00893460" w:rsidRDefault="007D0B4D" w:rsidP="006D20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</w:tcPr>
          <w:p w:rsidR="007D0B4D" w:rsidRPr="00893460" w:rsidRDefault="007D0B4D" w:rsidP="006F127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</w:t>
            </w:r>
            <w:r w:rsidRPr="00893460">
              <w:rPr>
                <w:rFonts w:ascii="Arial Narrow" w:hAnsi="Arial Narrow"/>
                <w:sz w:val="20"/>
                <w:szCs w:val="20"/>
              </w:rPr>
              <w:t>.  Exposure to hazardous materials</w:t>
            </w:r>
          </w:p>
        </w:tc>
        <w:tc>
          <w:tcPr>
            <w:tcW w:w="545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774" w:type="dxa"/>
          </w:tcPr>
          <w:p w:rsidR="007D0B4D" w:rsidRPr="00893460" w:rsidRDefault="007D0B4D" w:rsidP="006F12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</w:tr>
    </w:tbl>
    <w:p w:rsidR="007D0B4D" w:rsidRDefault="007D0B4D" w:rsidP="00020030">
      <w:pPr>
        <w:pBdr>
          <w:bottom w:val="single" w:sz="12" w:space="0" w:color="auto"/>
        </w:pBdr>
        <w:rPr>
          <w:rFonts w:ascii="Arial Narrow" w:hAnsi="Arial Narrow"/>
          <w:sz w:val="20"/>
          <w:szCs w:val="20"/>
        </w:rPr>
      </w:pPr>
    </w:p>
    <w:p w:rsidR="007D0B4D" w:rsidRDefault="007D0B4D">
      <w:pPr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</w:p>
    <w:p w:rsidR="007D0B4D" w:rsidRDefault="007D0B4D">
      <w:pPr>
        <w:rPr>
          <w:rFonts w:ascii="Arial Narrow" w:hAnsi="Arial Narrow"/>
          <w:sz w:val="20"/>
          <w:szCs w:val="20"/>
        </w:rPr>
      </w:pPr>
    </w:p>
    <w:p w:rsidR="007D0B4D" w:rsidRDefault="007D0B4D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EMPLOYMENT HISTORY</w:t>
      </w:r>
    </w:p>
    <w:p w:rsidR="007D0B4D" w:rsidRDefault="007D0B4D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998"/>
        <w:gridCol w:w="6570"/>
        <w:gridCol w:w="1620"/>
      </w:tblGrid>
      <w:tr w:rsidR="007D0B4D" w:rsidRPr="00893460" w:rsidTr="00893460">
        <w:tc>
          <w:tcPr>
            <w:tcW w:w="199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</w:rPr>
            </w:pPr>
            <w:r w:rsidRPr="0089346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657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</w:rPr>
            </w:pPr>
            <w:r w:rsidRPr="00893460">
              <w:rPr>
                <w:rFonts w:ascii="Arial Narrow" w:hAnsi="Arial Narrow"/>
                <w:sz w:val="22"/>
                <w:szCs w:val="22"/>
              </w:rPr>
              <w:t>General Job Duties</w:t>
            </w:r>
          </w:p>
        </w:tc>
        <w:tc>
          <w:tcPr>
            <w:tcW w:w="1620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</w:rPr>
            </w:pPr>
            <w:r w:rsidRPr="00893460">
              <w:rPr>
                <w:rFonts w:ascii="Arial Narrow" w:hAnsi="Arial Narrow"/>
                <w:sz w:val="22"/>
                <w:szCs w:val="22"/>
              </w:rPr>
              <w:t>Years in Position</w:t>
            </w:r>
          </w:p>
        </w:tc>
      </w:tr>
      <w:tr w:rsidR="007D0B4D" w:rsidRPr="00893460" w:rsidTr="00893460">
        <w:tc>
          <w:tcPr>
            <w:tcW w:w="1998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57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7D0B4D" w:rsidRPr="00893460" w:rsidTr="00893460">
        <w:trPr>
          <w:trHeight w:val="70"/>
        </w:trPr>
        <w:tc>
          <w:tcPr>
            <w:tcW w:w="1998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57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7D0B4D" w:rsidRPr="00893460" w:rsidTr="00893460">
        <w:tc>
          <w:tcPr>
            <w:tcW w:w="1998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57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7D0B4D" w:rsidRPr="00893460" w:rsidTr="00893460">
        <w:tc>
          <w:tcPr>
            <w:tcW w:w="1998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57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20" w:type="dxa"/>
          </w:tcPr>
          <w:p w:rsidR="007D0B4D" w:rsidRPr="00893460" w:rsidRDefault="007D0B4D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7D0B4D" w:rsidRDefault="007D0B4D">
      <w:pPr>
        <w:rPr>
          <w:rFonts w:ascii="Arial Narrow" w:hAnsi="Arial Narrow"/>
          <w:b/>
          <w:sz w:val="22"/>
          <w:szCs w:val="22"/>
          <w:u w:val="single"/>
        </w:rPr>
      </w:pPr>
    </w:p>
    <w:p w:rsidR="007D0B4D" w:rsidRPr="00D31F71" w:rsidRDefault="007D0B4D">
      <w:pPr>
        <w:rPr>
          <w:rFonts w:ascii="Arial Narrow" w:hAnsi="Arial Narrow"/>
          <w:b/>
          <w:sz w:val="22"/>
          <w:szCs w:val="22"/>
          <w:u w:val="single"/>
        </w:rPr>
      </w:pPr>
      <w:r w:rsidRPr="00D31F71">
        <w:rPr>
          <w:rFonts w:ascii="Arial Narrow" w:hAnsi="Arial Narrow"/>
          <w:b/>
          <w:sz w:val="22"/>
          <w:szCs w:val="22"/>
          <w:u w:val="single"/>
        </w:rPr>
        <w:t>FAMILY AND SOCIAL HISTORY</w:t>
      </w:r>
    </w:p>
    <w:p w:rsidR="007D0B4D" w:rsidRDefault="007D0B4D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810"/>
        <w:gridCol w:w="8514"/>
      </w:tblGrid>
      <w:tr w:rsidR="007D0B4D" w:rsidRPr="00893460" w:rsidTr="0089346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8284F" w:rsidRDefault="007D0B4D" w:rsidP="00D31F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 xml:space="preserve">Does anyone in your immediate family: 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D31F71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Have a history of heart disease or stroke?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Have cancer?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Have high blood pressure?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Have diabetes?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>Do you smoke?</w:t>
            </w:r>
            <w:r w:rsidRPr="0089346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893460">
              <w:rPr>
                <w:rFonts w:ascii="Arial Narrow" w:hAnsi="Arial Narrow"/>
                <w:sz w:val="20"/>
                <w:szCs w:val="20"/>
              </w:rPr>
              <w:t xml:space="preserve">  cigarettes        </w:t>
            </w: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893460">
              <w:rPr>
                <w:rFonts w:ascii="Arial Narrow" w:hAnsi="Arial Narrow"/>
                <w:sz w:val="20"/>
                <w:szCs w:val="20"/>
              </w:rPr>
              <w:t xml:space="preserve">  cigars        </w:t>
            </w: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893460">
              <w:rPr>
                <w:rFonts w:ascii="Arial Narrow" w:hAnsi="Arial Narrow"/>
                <w:sz w:val="20"/>
                <w:szCs w:val="20"/>
              </w:rPr>
              <w:t xml:space="preserve">  smokeless / chewing tobacco / snuff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5A2742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_____________   number per day       _____________  years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8284F" w:rsidRDefault="007D0B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>Have you quit smoking?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_____________  when quit                 _____________  years smoked before quitting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8284F" w:rsidRDefault="007D0B4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>Do you drink alcohol?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3309F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_____________   type                        _____________  number of drinks per day / week</w:t>
            </w:r>
          </w:p>
        </w:tc>
      </w:tr>
      <w:tr w:rsidR="007D0B4D" w:rsidRPr="00893460" w:rsidTr="00893460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8284F" w:rsidRDefault="007D0B4D" w:rsidP="008330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>Do you exercise regularly?</w:t>
            </w:r>
          </w:p>
        </w:tc>
      </w:tr>
      <w:tr w:rsidR="007D0B4D" w:rsidRPr="00893460" w:rsidTr="00893460">
        <w:trPr>
          <w:trHeight w:val="50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Default="007D0B4D" w:rsidP="0083309F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Type:</w:t>
            </w:r>
          </w:p>
          <w:p w:rsidR="007D0B4D" w:rsidRPr="00893460" w:rsidRDefault="007D0B4D" w:rsidP="0083309F">
            <w:pPr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t>Frequency:</w:t>
            </w:r>
          </w:p>
        </w:tc>
      </w:tr>
      <w:tr w:rsidR="007D0B4D" w:rsidRPr="00893460" w:rsidTr="00893460">
        <w:trPr>
          <w:trHeight w:val="5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0B4D" w:rsidRDefault="007D0B4D" w:rsidP="00A86A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  <w:p w:rsidR="007D0B4D" w:rsidRPr="00893460" w:rsidRDefault="007D0B4D" w:rsidP="00A86A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D0B4D" w:rsidRDefault="007D0B4D" w:rsidP="00A86A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  <w:p w:rsidR="007D0B4D" w:rsidRPr="00893460" w:rsidRDefault="007D0B4D" w:rsidP="00A86A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346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7D0B4D" w:rsidRDefault="007D0B4D" w:rsidP="0083309F">
            <w:pPr>
              <w:rPr>
                <w:rFonts w:ascii="Arial Narrow" w:hAnsi="Arial Narrow"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>Do you wear contact lenses?</w:t>
            </w:r>
            <w:r>
              <w:rPr>
                <w:rFonts w:ascii="Arial Narrow" w:hAnsi="Arial Narrow"/>
                <w:sz w:val="20"/>
                <w:szCs w:val="20"/>
              </w:rPr>
              <w:t xml:space="preserve"> If checked:   □ hard lenses  or □ soft lenses</w:t>
            </w:r>
          </w:p>
          <w:p w:rsidR="007D0B4D" w:rsidRPr="0088284F" w:rsidRDefault="007D0B4D" w:rsidP="008330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284F">
              <w:rPr>
                <w:rFonts w:ascii="Arial Narrow" w:hAnsi="Arial Narrow"/>
                <w:b/>
                <w:sz w:val="20"/>
                <w:szCs w:val="20"/>
              </w:rPr>
              <w:t>Do you wear glasses?</w:t>
            </w:r>
          </w:p>
        </w:tc>
      </w:tr>
    </w:tbl>
    <w:p w:rsidR="007D0B4D" w:rsidRDefault="007D0B4D">
      <w:pPr>
        <w:rPr>
          <w:rFonts w:ascii="Arial Narrow" w:hAnsi="Arial Narrow"/>
          <w:sz w:val="20"/>
          <w:szCs w:val="20"/>
        </w:rPr>
      </w:pPr>
    </w:p>
    <w:p w:rsidR="007D0B4D" w:rsidRPr="00416046" w:rsidRDefault="007D0B4D">
      <w:pPr>
        <w:rPr>
          <w:rFonts w:ascii="Arial Narrow" w:hAnsi="Arial Narrow"/>
          <w:b/>
          <w:sz w:val="22"/>
          <w:szCs w:val="22"/>
          <w:u w:val="single"/>
        </w:rPr>
      </w:pPr>
      <w:r w:rsidRPr="00416046">
        <w:rPr>
          <w:rFonts w:ascii="Arial Narrow" w:hAnsi="Arial Narrow"/>
          <w:b/>
          <w:sz w:val="22"/>
          <w:szCs w:val="22"/>
          <w:u w:val="single"/>
        </w:rPr>
        <w:t xml:space="preserve">EXPLANATIONS TO “YES” ANSWERS </w:t>
      </w:r>
    </w:p>
    <w:p w:rsidR="007D0B4D" w:rsidRDefault="007D0B4D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278"/>
        <w:gridCol w:w="8874"/>
      </w:tblGrid>
      <w:tr w:rsidR="007D0B4D" w:rsidRPr="00893460" w:rsidTr="00893460">
        <w:tc>
          <w:tcPr>
            <w:tcW w:w="1278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QUESTION #</w:t>
            </w:r>
          </w:p>
        </w:tc>
        <w:tc>
          <w:tcPr>
            <w:tcW w:w="8874" w:type="dxa"/>
          </w:tcPr>
          <w:p w:rsidR="007D0B4D" w:rsidRPr="00893460" w:rsidRDefault="007D0B4D" w:rsidP="00893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3460">
              <w:rPr>
                <w:rFonts w:ascii="Arial Narrow" w:hAnsi="Arial Narrow"/>
                <w:b/>
                <w:sz w:val="20"/>
                <w:szCs w:val="20"/>
              </w:rPr>
              <w:t>EXPLANATION</w:t>
            </w: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4D" w:rsidRPr="00893460" w:rsidTr="00893460">
        <w:trPr>
          <w:trHeight w:val="288"/>
        </w:trPr>
        <w:tc>
          <w:tcPr>
            <w:tcW w:w="1278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74" w:type="dxa"/>
          </w:tcPr>
          <w:p w:rsidR="007D0B4D" w:rsidRPr="00893460" w:rsidRDefault="007D0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0B4D" w:rsidRPr="008975F0" w:rsidRDefault="007D0B4D" w:rsidP="0069033F">
      <w:pPr>
        <w:rPr>
          <w:rFonts w:ascii="Arial Narrow" w:hAnsi="Arial Narrow"/>
          <w:sz w:val="20"/>
          <w:szCs w:val="20"/>
        </w:rPr>
      </w:pPr>
    </w:p>
    <w:sectPr w:rsidR="007D0B4D" w:rsidRPr="008975F0" w:rsidSect="00BF31AF">
      <w:headerReference w:type="default" r:id="rId6"/>
      <w:footerReference w:type="default" r:id="rId7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4D" w:rsidRDefault="007D0B4D" w:rsidP="008F501A">
      <w:r>
        <w:separator/>
      </w:r>
    </w:p>
  </w:endnote>
  <w:endnote w:type="continuationSeparator" w:id="0">
    <w:p w:rsidR="007D0B4D" w:rsidRDefault="007D0B4D" w:rsidP="008F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4D" w:rsidRPr="002F3818" w:rsidRDefault="007D0B4D" w:rsidP="0069033F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1810 White Circle, Ste. 155</w:t>
    </w:r>
    <w:r w:rsidRPr="002F3818">
      <w:rPr>
        <w:rFonts w:ascii="Arial Narrow" w:hAnsi="Arial Narrow"/>
        <w:sz w:val="16"/>
        <w:szCs w:val="16"/>
      </w:rPr>
      <w:t xml:space="preserve">  </w:t>
    </w:r>
    <w:r w:rsidRPr="002F3818">
      <w:rPr>
        <w:rFonts w:ascii="Arial Narrow" w:hAnsi="Arial Narrow"/>
        <w:sz w:val="16"/>
        <w:szCs w:val="16"/>
      </w:rPr>
      <w:sym w:font="Wingdings 2" w:char="F096"/>
    </w:r>
    <w:r w:rsidRPr="002F3818">
      <w:rPr>
        <w:rFonts w:ascii="Arial Narrow" w:hAnsi="Arial Narrow"/>
        <w:sz w:val="16"/>
        <w:szCs w:val="16"/>
      </w:rPr>
      <w:t xml:space="preserve">  </w:t>
    </w:r>
    <w:smartTag w:uri="urn:schemas-microsoft-com:office:smarttags" w:element="address">
      <w:smartTag w:uri="urn:schemas-microsoft-com:office:smarttags" w:element="address">
        <w:r>
          <w:rPr>
            <w:rFonts w:ascii="Arial Narrow" w:hAnsi="Arial Narrow"/>
            <w:sz w:val="16"/>
            <w:szCs w:val="16"/>
          </w:rPr>
          <w:t>Marietta</w:t>
        </w:r>
      </w:smartTag>
      <w:r w:rsidRPr="002F3818">
        <w:rPr>
          <w:rFonts w:ascii="Arial Narrow" w:hAnsi="Arial Narrow"/>
          <w:sz w:val="16"/>
          <w:szCs w:val="16"/>
        </w:rPr>
        <w:t xml:space="preserve">   </w:t>
      </w:r>
      <w:r w:rsidRPr="002F3818">
        <w:rPr>
          <w:rFonts w:ascii="Arial Narrow" w:hAnsi="Arial Narrow"/>
          <w:sz w:val="16"/>
          <w:szCs w:val="16"/>
        </w:rPr>
        <w:sym w:font="Wingdings 2" w:char="F096"/>
      </w:r>
      <w:r w:rsidRPr="002F3818">
        <w:rPr>
          <w:rFonts w:ascii="Arial Narrow" w:hAnsi="Arial Narrow"/>
          <w:sz w:val="16"/>
          <w:szCs w:val="16"/>
        </w:rPr>
        <w:t xml:space="preserve">  </w:t>
      </w:r>
      <w:smartTag w:uri="urn:schemas-microsoft-com:office:smarttags" w:element="address">
        <w:r>
          <w:rPr>
            <w:rFonts w:ascii="Arial Narrow" w:hAnsi="Arial Narrow"/>
            <w:sz w:val="16"/>
            <w:szCs w:val="16"/>
          </w:rPr>
          <w:t>Georgia</w:t>
        </w:r>
      </w:smartTag>
    </w:smartTag>
    <w:r w:rsidRPr="002F3818">
      <w:rPr>
        <w:rFonts w:ascii="Arial Narrow" w:hAnsi="Arial Narrow"/>
        <w:sz w:val="16"/>
        <w:szCs w:val="16"/>
      </w:rPr>
      <w:t xml:space="preserve">  </w:t>
    </w:r>
    <w:r w:rsidRPr="002F3818">
      <w:rPr>
        <w:rFonts w:ascii="Arial Narrow" w:hAnsi="Arial Narrow"/>
        <w:sz w:val="16"/>
        <w:szCs w:val="16"/>
      </w:rPr>
      <w:sym w:font="Wingdings 2" w:char="F096"/>
    </w:r>
    <w:r w:rsidRPr="002F3818"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>30066</w:t>
    </w:r>
  </w:p>
  <w:p w:rsidR="007D0B4D" w:rsidRPr="002F3818" w:rsidRDefault="007D0B4D" w:rsidP="0069033F">
    <w:pPr>
      <w:pStyle w:val="Footer"/>
      <w:jc w:val="center"/>
      <w:rPr>
        <w:rFonts w:ascii="Arial Narrow" w:hAnsi="Arial Narrow"/>
        <w:sz w:val="16"/>
        <w:szCs w:val="16"/>
      </w:rPr>
    </w:pPr>
    <w:r w:rsidRPr="002F3818">
      <w:rPr>
        <w:rFonts w:ascii="Arial Narrow" w:hAnsi="Arial Narrow"/>
        <w:sz w:val="16"/>
        <w:szCs w:val="16"/>
      </w:rPr>
      <w:t>888-8</w:t>
    </w:r>
    <w:r>
      <w:rPr>
        <w:rFonts w:ascii="Arial Narrow" w:hAnsi="Arial Narrow"/>
        <w:sz w:val="16"/>
        <w:szCs w:val="16"/>
      </w:rPr>
      <w:t>3</w:t>
    </w:r>
    <w:r w:rsidRPr="002F3818">
      <w:rPr>
        <w:rFonts w:ascii="Arial Narrow" w:hAnsi="Arial Narrow"/>
        <w:sz w:val="16"/>
        <w:szCs w:val="16"/>
      </w:rPr>
      <w:t>7-4819</w:t>
    </w:r>
  </w:p>
  <w:p w:rsidR="007D0B4D" w:rsidRPr="006511FB" w:rsidRDefault="007D0B4D" w:rsidP="0069033F">
    <w:pPr>
      <w:pStyle w:val="Footer"/>
      <w:jc w:val="center"/>
      <w:rPr>
        <w:rFonts w:ascii="Arial Narrow" w:hAnsi="Arial Narrow"/>
        <w:b/>
        <w:sz w:val="16"/>
        <w:szCs w:val="16"/>
      </w:rPr>
    </w:pPr>
    <w:r w:rsidRPr="006511FB">
      <w:rPr>
        <w:rFonts w:ascii="Arial Narrow" w:hAnsi="Arial Narrow"/>
        <w:b/>
        <w:sz w:val="16"/>
        <w:szCs w:val="16"/>
      </w:rPr>
      <w:t>www.</w:t>
    </w:r>
    <w:r>
      <w:rPr>
        <w:rFonts w:ascii="Arial Narrow" w:hAnsi="Arial Narrow"/>
        <w:b/>
        <w:sz w:val="16"/>
        <w:szCs w:val="16"/>
      </w:rPr>
      <w:t>pointmed.com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4D" w:rsidRDefault="007D0B4D" w:rsidP="008F501A">
      <w:r>
        <w:separator/>
      </w:r>
    </w:p>
  </w:footnote>
  <w:footnote w:type="continuationSeparator" w:id="0">
    <w:p w:rsidR="007D0B4D" w:rsidRDefault="007D0B4D" w:rsidP="008F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4D" w:rsidRPr="00BF31AF" w:rsidRDefault="007D0B4D">
    <w:pPr>
      <w:pStyle w:val="Header"/>
      <w:rPr>
        <w:rFonts w:ascii="Arial Narrow" w:hAnsi="Arial Narrow"/>
        <w:b/>
        <w:sz w:val="36"/>
        <w:szCs w:val="36"/>
      </w:rPr>
    </w:pPr>
    <w:r w:rsidRPr="00020030">
      <w:rPr>
        <w:rFonts w:ascii="Copperplate Gothic Bold" w:hAnsi="Copperplate Gothic Bold"/>
        <w:noProof/>
        <w:color w:val="0070C0"/>
        <w:sz w:val="52"/>
        <w:szCs w:val="52"/>
        <w:lang w:eastAsia="en-US"/>
      </w:rPr>
      <w:t>PointMed</w:t>
    </w:r>
    <w:r>
      <w:tab/>
    </w:r>
    <w:r w:rsidRPr="00985545">
      <w:rPr>
        <w:rFonts w:ascii="Century Gothic" w:hAnsi="Century Gothic"/>
        <w:b/>
        <w:sz w:val="28"/>
        <w:szCs w:val="28"/>
      </w:rPr>
      <w:t xml:space="preserve">      </w:t>
    </w:r>
    <w:r w:rsidRPr="00985545">
      <w:rPr>
        <w:rFonts w:ascii="Century Gothic" w:hAnsi="Century Gothic"/>
        <w:b/>
        <w:sz w:val="28"/>
        <w:szCs w:val="28"/>
      </w:rPr>
      <w:tab/>
      <w:t xml:space="preserve"> </w:t>
    </w:r>
    <w:r>
      <w:rPr>
        <w:rFonts w:ascii="Century Gothic" w:hAnsi="Century Gothic"/>
        <w:b/>
        <w:sz w:val="28"/>
        <w:szCs w:val="28"/>
      </w:rPr>
      <w:t xml:space="preserve">  </w:t>
    </w:r>
    <w:r w:rsidRPr="00BF31AF">
      <w:rPr>
        <w:rFonts w:ascii="Arial Narrow" w:hAnsi="Arial Narrow"/>
        <w:b/>
        <w:sz w:val="36"/>
        <w:szCs w:val="36"/>
      </w:rPr>
      <w:t xml:space="preserve">Employee </w:t>
    </w:r>
    <w:r>
      <w:rPr>
        <w:rFonts w:ascii="Arial Narrow" w:hAnsi="Arial Narrow"/>
        <w:b/>
        <w:sz w:val="36"/>
        <w:szCs w:val="36"/>
      </w:rPr>
      <w:t>Health 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E0"/>
    <w:rsid w:val="00020030"/>
    <w:rsid w:val="00041382"/>
    <w:rsid w:val="00044D99"/>
    <w:rsid w:val="00071C54"/>
    <w:rsid w:val="00086322"/>
    <w:rsid w:val="000D0CB2"/>
    <w:rsid w:val="000F2764"/>
    <w:rsid w:val="0015305C"/>
    <w:rsid w:val="001A6739"/>
    <w:rsid w:val="001B56CA"/>
    <w:rsid w:val="001C029B"/>
    <w:rsid w:val="001C41E8"/>
    <w:rsid w:val="001F336C"/>
    <w:rsid w:val="0021095F"/>
    <w:rsid w:val="002349CF"/>
    <w:rsid w:val="002648CE"/>
    <w:rsid w:val="00294E0F"/>
    <w:rsid w:val="002D36A8"/>
    <w:rsid w:val="002F3818"/>
    <w:rsid w:val="003009AF"/>
    <w:rsid w:val="00327F1A"/>
    <w:rsid w:val="00330C99"/>
    <w:rsid w:val="00345925"/>
    <w:rsid w:val="00351C04"/>
    <w:rsid w:val="0035646B"/>
    <w:rsid w:val="00374D65"/>
    <w:rsid w:val="00386E2C"/>
    <w:rsid w:val="00396DA7"/>
    <w:rsid w:val="003A6FA7"/>
    <w:rsid w:val="003A7041"/>
    <w:rsid w:val="003A7AE8"/>
    <w:rsid w:val="003B5EBB"/>
    <w:rsid w:val="003C7977"/>
    <w:rsid w:val="00416046"/>
    <w:rsid w:val="0045220B"/>
    <w:rsid w:val="00472DF6"/>
    <w:rsid w:val="004736F2"/>
    <w:rsid w:val="00481F77"/>
    <w:rsid w:val="004959F0"/>
    <w:rsid w:val="00510D62"/>
    <w:rsid w:val="00514B2C"/>
    <w:rsid w:val="005365E8"/>
    <w:rsid w:val="005375E6"/>
    <w:rsid w:val="005565B5"/>
    <w:rsid w:val="005A2742"/>
    <w:rsid w:val="005A3B94"/>
    <w:rsid w:val="005B1531"/>
    <w:rsid w:val="005D27BA"/>
    <w:rsid w:val="005E2116"/>
    <w:rsid w:val="005E3C98"/>
    <w:rsid w:val="005F2CDD"/>
    <w:rsid w:val="00624D40"/>
    <w:rsid w:val="006329A0"/>
    <w:rsid w:val="006511FB"/>
    <w:rsid w:val="006530A5"/>
    <w:rsid w:val="00660033"/>
    <w:rsid w:val="0066628A"/>
    <w:rsid w:val="00672326"/>
    <w:rsid w:val="0069033F"/>
    <w:rsid w:val="006A30E9"/>
    <w:rsid w:val="006A60D0"/>
    <w:rsid w:val="006C2AEE"/>
    <w:rsid w:val="006D184F"/>
    <w:rsid w:val="006D20A6"/>
    <w:rsid w:val="006F127E"/>
    <w:rsid w:val="006F7821"/>
    <w:rsid w:val="00730DD8"/>
    <w:rsid w:val="007664C8"/>
    <w:rsid w:val="00775D8D"/>
    <w:rsid w:val="007825C0"/>
    <w:rsid w:val="00787825"/>
    <w:rsid w:val="00790771"/>
    <w:rsid w:val="007D0B4D"/>
    <w:rsid w:val="007F3F2F"/>
    <w:rsid w:val="00811BFD"/>
    <w:rsid w:val="00823D4F"/>
    <w:rsid w:val="00825384"/>
    <w:rsid w:val="0083309F"/>
    <w:rsid w:val="00854690"/>
    <w:rsid w:val="008705CC"/>
    <w:rsid w:val="0088284F"/>
    <w:rsid w:val="00893460"/>
    <w:rsid w:val="008975F0"/>
    <w:rsid w:val="008A1E32"/>
    <w:rsid w:val="008D0141"/>
    <w:rsid w:val="008D1314"/>
    <w:rsid w:val="008F501A"/>
    <w:rsid w:val="00947A82"/>
    <w:rsid w:val="00963B8E"/>
    <w:rsid w:val="009851BB"/>
    <w:rsid w:val="00985545"/>
    <w:rsid w:val="009976A5"/>
    <w:rsid w:val="009A79FD"/>
    <w:rsid w:val="009D322F"/>
    <w:rsid w:val="009D77C9"/>
    <w:rsid w:val="009F5285"/>
    <w:rsid w:val="00A25971"/>
    <w:rsid w:val="00A36BCD"/>
    <w:rsid w:val="00A52E60"/>
    <w:rsid w:val="00A54DBC"/>
    <w:rsid w:val="00A57691"/>
    <w:rsid w:val="00A86A71"/>
    <w:rsid w:val="00A92712"/>
    <w:rsid w:val="00A97373"/>
    <w:rsid w:val="00AA502D"/>
    <w:rsid w:val="00B05E78"/>
    <w:rsid w:val="00B305B1"/>
    <w:rsid w:val="00B82F04"/>
    <w:rsid w:val="00B84ABA"/>
    <w:rsid w:val="00BA15EC"/>
    <w:rsid w:val="00BA3678"/>
    <w:rsid w:val="00BF31AF"/>
    <w:rsid w:val="00BF60B5"/>
    <w:rsid w:val="00C46D60"/>
    <w:rsid w:val="00C63C65"/>
    <w:rsid w:val="00C918B8"/>
    <w:rsid w:val="00CB32AB"/>
    <w:rsid w:val="00D11DA7"/>
    <w:rsid w:val="00D31F71"/>
    <w:rsid w:val="00D33921"/>
    <w:rsid w:val="00D5044F"/>
    <w:rsid w:val="00D91713"/>
    <w:rsid w:val="00D945E0"/>
    <w:rsid w:val="00DD3B86"/>
    <w:rsid w:val="00DE1D23"/>
    <w:rsid w:val="00DE3096"/>
    <w:rsid w:val="00DF4B24"/>
    <w:rsid w:val="00E01206"/>
    <w:rsid w:val="00E15A6C"/>
    <w:rsid w:val="00E3542A"/>
    <w:rsid w:val="00E600E8"/>
    <w:rsid w:val="00E74952"/>
    <w:rsid w:val="00E92D51"/>
    <w:rsid w:val="00ED557B"/>
    <w:rsid w:val="00F04BF9"/>
    <w:rsid w:val="00F16CB3"/>
    <w:rsid w:val="00F40BC4"/>
    <w:rsid w:val="00F75A5E"/>
    <w:rsid w:val="00F75B13"/>
    <w:rsid w:val="00F81BD2"/>
    <w:rsid w:val="00F9481A"/>
    <w:rsid w:val="00FC33E3"/>
    <w:rsid w:val="00FC566B"/>
    <w:rsid w:val="00FE1285"/>
    <w:rsid w:val="00F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25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5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01A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F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01A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F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0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844</Words>
  <Characters>4812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(LAST, FIRST, MI)</dc:title>
  <dc:subject/>
  <dc:creator>Carley</dc:creator>
  <cp:keywords/>
  <dc:description/>
  <cp:lastModifiedBy>*</cp:lastModifiedBy>
  <cp:revision>2</cp:revision>
  <cp:lastPrinted>2010-06-08T15:08:00Z</cp:lastPrinted>
  <dcterms:created xsi:type="dcterms:W3CDTF">2010-11-10T03:34:00Z</dcterms:created>
  <dcterms:modified xsi:type="dcterms:W3CDTF">2010-11-10T03:34:00Z</dcterms:modified>
</cp:coreProperties>
</file>